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632"/>
        <w:gridCol w:w="1441"/>
        <w:gridCol w:w="1536"/>
        <w:gridCol w:w="1536"/>
        <w:gridCol w:w="1536"/>
        <w:gridCol w:w="1537"/>
      </w:tblGrid>
      <w:tr w:rsidR="00D063E9" w:rsidTr="00260EA7">
        <w:trPr>
          <w:cantSplit/>
          <w:trHeight w:val="4614"/>
        </w:trPr>
        <w:tc>
          <w:tcPr>
            <w:tcW w:w="10754" w:type="dxa"/>
            <w:gridSpan w:val="7"/>
            <w:vAlign w:val="center"/>
          </w:tcPr>
          <w:p w:rsidR="00D063E9" w:rsidRDefault="00B8085D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72C871" wp14:editId="53806127">
                  <wp:extent cx="6248400" cy="2894046"/>
                  <wp:effectExtent l="0" t="0" r="0" b="1905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289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E9" w:rsidTr="00260EA7">
        <w:trPr>
          <w:cantSplit/>
          <w:trHeight w:val="500"/>
        </w:trPr>
        <w:tc>
          <w:tcPr>
            <w:tcW w:w="10754" w:type="dxa"/>
            <w:gridSpan w:val="7"/>
            <w:tcBorders>
              <w:bottom w:val="nil"/>
            </w:tcBorders>
            <w:vAlign w:val="center"/>
          </w:tcPr>
          <w:p w:rsidR="00D063E9" w:rsidRDefault="00913A54">
            <w:pPr>
              <w:pStyle w:val="Heading1"/>
            </w:pPr>
            <w:r>
              <w:t xml:space="preserve">Student Life Calendar                  </w:t>
            </w:r>
            <w:r w:rsidR="00170C29">
              <w:t xml:space="preserve"> MARCH</w:t>
            </w:r>
          </w:p>
        </w:tc>
      </w:tr>
      <w:tr w:rsidR="00D063E9" w:rsidTr="002F5A5A">
        <w:trPr>
          <w:trHeight w:val="252"/>
        </w:trPr>
        <w:tc>
          <w:tcPr>
            <w:tcW w:w="1536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32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41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7" w:type="dxa"/>
            <w:shd w:val="pct50" w:color="auto" w:fill="FFFFFF"/>
            <w:vAlign w:val="center"/>
          </w:tcPr>
          <w:p w:rsidR="00D063E9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708F5" w:rsidRPr="00065F70" w:rsidTr="002F5A5A">
        <w:trPr>
          <w:trHeight w:val="1390"/>
        </w:trPr>
        <w:tc>
          <w:tcPr>
            <w:tcW w:w="1536" w:type="dxa"/>
          </w:tcPr>
          <w:p w:rsidR="009D3849" w:rsidRDefault="009D3849">
            <w:pPr>
              <w:rPr>
                <w:rFonts w:ascii="Advantage" w:hAnsi="Advantage" w:cs="Calibri"/>
                <w:b/>
                <w:sz w:val="22"/>
                <w:szCs w:val="22"/>
              </w:rPr>
            </w:pPr>
          </w:p>
          <w:p w:rsidR="00F708F5" w:rsidRPr="009D3849" w:rsidRDefault="00957F49" w:rsidP="00754078">
            <w:pPr>
              <w:jc w:val="center"/>
              <w:rPr>
                <w:rFonts w:ascii="Advantage" w:hAnsi="Advantage" w:cs="Calibri"/>
                <w:sz w:val="22"/>
                <w:szCs w:val="22"/>
              </w:rPr>
            </w:pPr>
            <w:r>
              <w:rPr>
                <w:rFonts w:ascii="Advantage" w:hAnsi="Advantage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81EFA1" wp14:editId="0DD2C610">
                  <wp:extent cx="835660" cy="55689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bit 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F708F5" w:rsidRPr="00065F70" w:rsidRDefault="00F708F5" w:rsidP="0076666C">
            <w:pPr>
              <w:rPr>
                <w:rFonts w:ascii="Advantage" w:hAnsi="Advantage" w:cs="Calibr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776FB1" w:rsidRDefault="00516D18" w:rsidP="00B6111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F3523" w:rsidRDefault="00DF3523" w:rsidP="00776FB1">
            <w:pPr>
              <w:jc w:val="center"/>
            </w:pPr>
          </w:p>
          <w:p w:rsidR="00F708F5" w:rsidRPr="00776FB1" w:rsidRDefault="00957F49" w:rsidP="00DF3523">
            <w:pPr>
              <w:jc w:val="center"/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6A050DBB" wp14:editId="5EECA86E">
                  <wp:extent cx="343628" cy="399272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5" cy="42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76FB1" w:rsidRDefault="00516D18" w:rsidP="00776FB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F35D1" w:rsidRPr="00776FB1" w:rsidRDefault="000F35D1" w:rsidP="00776FB1">
            <w:pPr>
              <w:rPr>
                <w:b/>
              </w:rPr>
            </w:pPr>
          </w:p>
          <w:p w:rsidR="00F708F5" w:rsidRPr="00776FB1" w:rsidRDefault="00776FB1" w:rsidP="00776FB1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 w:rsidRPr="00776FB1">
              <w:rPr>
                <w:rFonts w:ascii="AR CENA" w:hAnsi="AR CENA"/>
                <w:b/>
                <w:sz w:val="28"/>
                <w:szCs w:val="28"/>
              </w:rPr>
              <w:t>Speech Fest</w:t>
            </w:r>
          </w:p>
          <w:p w:rsidR="00776FB1" w:rsidRPr="00776FB1" w:rsidRDefault="00776FB1" w:rsidP="00754078">
            <w:pPr>
              <w:jc w:val="center"/>
              <w:rPr>
                <w:rFonts w:ascii="AR CENA" w:hAnsi="AR CENA"/>
                <w:b/>
              </w:rPr>
            </w:pPr>
            <w:r w:rsidRPr="00776FB1">
              <w:rPr>
                <w:rFonts w:ascii="AR CENA" w:hAnsi="AR CENA"/>
                <w:b/>
                <w:sz w:val="28"/>
                <w:szCs w:val="28"/>
              </w:rPr>
              <w:t>1:</w:t>
            </w:r>
            <w:r w:rsidR="00754078">
              <w:rPr>
                <w:rFonts w:ascii="AR CENA" w:hAnsi="AR CENA"/>
                <w:b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F708F5" w:rsidRPr="00065F70" w:rsidRDefault="00516D18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D3849" w:rsidRDefault="009D3849" w:rsidP="00065F70">
            <w:pPr>
              <w:rPr>
                <w:b/>
              </w:rPr>
            </w:pPr>
          </w:p>
          <w:p w:rsidR="00F708F5" w:rsidRPr="009D3849" w:rsidRDefault="002F5A5A" w:rsidP="009D3849">
            <w:pPr>
              <w:jc w:val="center"/>
            </w:pPr>
            <w:r>
              <w:t xml:space="preserve">Get </w:t>
            </w:r>
            <w:r w:rsidR="000F3978">
              <w:t xml:space="preserve">Ready, </w:t>
            </w:r>
            <w:r>
              <w:t xml:space="preserve">Get </w:t>
            </w:r>
            <w:r w:rsidR="000F3978">
              <w:t>Set, Read</w:t>
            </w:r>
            <w:r>
              <w:t>!</w:t>
            </w:r>
            <w:bookmarkStart w:id="0" w:name="_GoBack"/>
            <w:bookmarkEnd w:id="0"/>
          </w:p>
        </w:tc>
        <w:tc>
          <w:tcPr>
            <w:tcW w:w="1536" w:type="dxa"/>
          </w:tcPr>
          <w:p w:rsidR="009D3849" w:rsidRDefault="00516D18" w:rsidP="009D384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708F5" w:rsidRDefault="0094328B" w:rsidP="009D3849">
            <w:pPr>
              <w:jc w:val="center"/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38067A93" wp14:editId="6B99217B">
                  <wp:extent cx="381000" cy="38910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large_watermarke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83" cy="40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328B" w:rsidRPr="009D3849" w:rsidRDefault="0094328B" w:rsidP="009D3849">
            <w:pPr>
              <w:jc w:val="center"/>
            </w:pPr>
            <w:r>
              <w:t>Healthy Lunch Box</w:t>
            </w:r>
          </w:p>
        </w:tc>
        <w:tc>
          <w:tcPr>
            <w:tcW w:w="1537" w:type="dxa"/>
          </w:tcPr>
          <w:p w:rsidR="00F708F5" w:rsidRPr="00065F70" w:rsidRDefault="00516D18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708F5" w:rsidRPr="00065F70" w:rsidRDefault="00F708F5" w:rsidP="00B6111A">
            <w:pPr>
              <w:rPr>
                <w:b/>
              </w:rPr>
            </w:pPr>
          </w:p>
          <w:p w:rsidR="00F708F5" w:rsidRPr="009D3849" w:rsidRDefault="00F708F5" w:rsidP="00256CCA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</w:tr>
      <w:tr w:rsidR="00D063E9" w:rsidRPr="00065F70" w:rsidTr="002F5A5A">
        <w:trPr>
          <w:trHeight w:val="1762"/>
        </w:trPr>
        <w:tc>
          <w:tcPr>
            <w:tcW w:w="1536" w:type="dxa"/>
          </w:tcPr>
          <w:p w:rsidR="00D063E9" w:rsidRPr="00065F70" w:rsidRDefault="00516D18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6666C" w:rsidRPr="009D3849" w:rsidRDefault="00256CCA" w:rsidP="009D3849">
            <w:pPr>
              <w:rPr>
                <w:b/>
              </w:rPr>
            </w:pPr>
            <w:r w:rsidRPr="00065F70">
              <w:rPr>
                <w:b/>
                <w:noProof/>
                <w:lang w:val="en-CA" w:eastAsia="en-CA"/>
              </w:rPr>
              <w:drawing>
                <wp:inline distT="0" distB="0" distL="0" distR="0" wp14:anchorId="1D584004" wp14:editId="5D9C9252">
                  <wp:extent cx="818646" cy="384398"/>
                  <wp:effectExtent l="0" t="0" r="635" b="0"/>
                  <wp:docPr id="6" name="Picture 5" descr="spirit-we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it-week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49" cy="3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849" w:rsidRPr="00065F70" w:rsidRDefault="0076666C" w:rsidP="000F397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5F70">
              <w:rPr>
                <w:rFonts w:asciiTheme="minorHAnsi" w:hAnsiTheme="minorHAnsi" w:cs="Arial"/>
                <w:b/>
                <w:sz w:val="28"/>
                <w:szCs w:val="28"/>
              </w:rPr>
              <w:t>Spirit Week</w:t>
            </w:r>
          </w:p>
        </w:tc>
        <w:tc>
          <w:tcPr>
            <w:tcW w:w="1632" w:type="dxa"/>
          </w:tcPr>
          <w:p w:rsidR="000F35D1" w:rsidRDefault="00516D18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F3978" w:rsidRPr="00065F70" w:rsidRDefault="000F3978">
            <w:pPr>
              <w:rPr>
                <w:b/>
              </w:rPr>
            </w:pPr>
          </w:p>
          <w:p w:rsidR="0076666C" w:rsidRPr="00776FB1" w:rsidRDefault="000F3978" w:rsidP="0076666C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>
              <w:rPr>
                <w:rFonts w:ascii="AR CENA" w:hAnsi="AR CENA"/>
                <w:b/>
                <w:sz w:val="28"/>
                <w:szCs w:val="28"/>
              </w:rPr>
              <w:t xml:space="preserve">Candyland/ </w:t>
            </w:r>
            <w:proofErr w:type="spellStart"/>
            <w:r>
              <w:rPr>
                <w:rFonts w:ascii="AR CENA" w:hAnsi="AR CENA"/>
                <w:b/>
                <w:sz w:val="28"/>
                <w:szCs w:val="28"/>
              </w:rPr>
              <w:t>Pyjama</w:t>
            </w:r>
            <w:proofErr w:type="spellEnd"/>
            <w:r>
              <w:rPr>
                <w:rFonts w:ascii="AR CENA" w:hAnsi="AR CENA"/>
                <w:b/>
                <w:sz w:val="28"/>
                <w:szCs w:val="28"/>
              </w:rPr>
              <w:t xml:space="preserve"> Day</w:t>
            </w:r>
          </w:p>
          <w:p w:rsidR="00776FB1" w:rsidRPr="001A5EC5" w:rsidRDefault="001A5EC5" w:rsidP="0076666C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Logan Ramsay</w:t>
            </w:r>
          </w:p>
        </w:tc>
        <w:tc>
          <w:tcPr>
            <w:tcW w:w="1441" w:type="dxa"/>
          </w:tcPr>
          <w:p w:rsidR="00D063E9" w:rsidRDefault="00516D1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776FB1" w:rsidRPr="00065F70" w:rsidRDefault="00776FB1">
            <w:pPr>
              <w:rPr>
                <w:b/>
              </w:rPr>
            </w:pPr>
          </w:p>
          <w:p w:rsidR="00776FB1" w:rsidRPr="00776FB1" w:rsidRDefault="000F3978" w:rsidP="00776FB1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>
              <w:rPr>
                <w:rFonts w:ascii="AR CENA" w:hAnsi="AR CENA"/>
                <w:b/>
                <w:sz w:val="28"/>
                <w:szCs w:val="28"/>
              </w:rPr>
              <w:t>Twister/ Clash Day</w:t>
            </w:r>
          </w:p>
          <w:p w:rsidR="001817C6" w:rsidRPr="000F3978" w:rsidRDefault="000F3978" w:rsidP="000F3978">
            <w:pPr>
              <w:jc w:val="center"/>
              <w:rPr>
                <w:b/>
              </w:rPr>
            </w:pPr>
            <w:r w:rsidRPr="00065F70">
              <w:rPr>
                <w:rFonts w:asciiTheme="minorHAnsi" w:hAnsiTheme="minorHAnsi" w:cs="Calibri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A64ED2" wp14:editId="392AB1DF">
                      <wp:simplePos x="0" y="0"/>
                      <wp:positionH relativeFrom="column">
                        <wp:posOffset>-1150292</wp:posOffset>
                      </wp:positionH>
                      <wp:positionV relativeFrom="paragraph">
                        <wp:posOffset>374929</wp:posOffset>
                      </wp:positionV>
                      <wp:extent cx="3267075" cy="128132"/>
                      <wp:effectExtent l="0" t="19050" r="47625" b="4381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2813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36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B4E0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90.55pt;margin-top:29.5pt;width:257.2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" adj="19112"/>
                  </w:pict>
                </mc:Fallback>
              </mc:AlternateContent>
            </w:r>
          </w:p>
        </w:tc>
        <w:tc>
          <w:tcPr>
            <w:tcW w:w="1536" w:type="dxa"/>
          </w:tcPr>
          <w:p w:rsidR="00256CCA" w:rsidRPr="00065F70" w:rsidRDefault="00516D18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05ED8" w:rsidRPr="00065F70" w:rsidRDefault="00D05ED8" w:rsidP="00256CCA">
            <w:pPr>
              <w:rPr>
                <w:b/>
              </w:rPr>
            </w:pPr>
          </w:p>
          <w:p w:rsidR="0076666C" w:rsidRPr="00776FB1" w:rsidRDefault="000F3978" w:rsidP="00776FB1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>
              <w:rPr>
                <w:rFonts w:ascii="AR CENA" w:hAnsi="AR CENA"/>
                <w:b/>
                <w:sz w:val="28"/>
                <w:szCs w:val="28"/>
              </w:rPr>
              <w:t>Scrabble/ Initial Day</w:t>
            </w:r>
          </w:p>
          <w:p w:rsidR="00D063E9" w:rsidRPr="00065F70" w:rsidRDefault="002131A0" w:rsidP="00213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Junior SG Basketball</w:t>
            </w:r>
          </w:p>
        </w:tc>
        <w:tc>
          <w:tcPr>
            <w:tcW w:w="1536" w:type="dxa"/>
          </w:tcPr>
          <w:p w:rsidR="0076666C" w:rsidRPr="00065F70" w:rsidRDefault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0</w:t>
            </w:r>
          </w:p>
          <w:p w:rsidR="005F330C" w:rsidRDefault="005F330C" w:rsidP="0076666C">
            <w:pPr>
              <w:jc w:val="center"/>
              <w:rPr>
                <w:b/>
              </w:rPr>
            </w:pPr>
          </w:p>
          <w:p w:rsidR="00776FB1" w:rsidRPr="00776FB1" w:rsidRDefault="000F3978" w:rsidP="00776FB1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>
              <w:rPr>
                <w:rFonts w:ascii="AR CENA" w:hAnsi="AR CENA"/>
                <w:b/>
                <w:sz w:val="28"/>
                <w:szCs w:val="28"/>
              </w:rPr>
              <w:t>The Game of Life/ Career Day</w:t>
            </w:r>
          </w:p>
          <w:p w:rsidR="002131A0" w:rsidRDefault="002131A0" w:rsidP="0076666C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35F67AD9" wp14:editId="4BD3B192">
                  <wp:extent cx="238792" cy="243872"/>
                  <wp:effectExtent l="0" t="0" r="889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large_watermarked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94" cy="26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26D" w:rsidRPr="002131A0" w:rsidRDefault="002131A0" w:rsidP="0076666C">
            <w:pPr>
              <w:jc w:val="center"/>
              <w:rPr>
                <w:b/>
                <w:sz w:val="16"/>
                <w:szCs w:val="16"/>
              </w:rPr>
            </w:pPr>
            <w:r w:rsidRPr="002131A0">
              <w:rPr>
                <w:b/>
                <w:sz w:val="16"/>
                <w:szCs w:val="16"/>
              </w:rPr>
              <w:t>Healthy Lunch box</w:t>
            </w:r>
          </w:p>
        </w:tc>
        <w:tc>
          <w:tcPr>
            <w:tcW w:w="1536" w:type="dxa"/>
          </w:tcPr>
          <w:p w:rsidR="005F330C" w:rsidRDefault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1</w:t>
            </w:r>
          </w:p>
          <w:p w:rsidR="002131A0" w:rsidRPr="00065F70" w:rsidRDefault="002131A0">
            <w:pPr>
              <w:rPr>
                <w:b/>
              </w:rPr>
            </w:pPr>
          </w:p>
          <w:p w:rsidR="00EA226D" w:rsidRPr="000F3978" w:rsidRDefault="000F3978" w:rsidP="000F3978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>
              <w:rPr>
                <w:rFonts w:ascii="AR CENA" w:hAnsi="AR CENA"/>
                <w:b/>
                <w:sz w:val="28"/>
                <w:szCs w:val="28"/>
              </w:rPr>
              <w:t>Battleship/ Color House Day</w:t>
            </w:r>
          </w:p>
        </w:tc>
        <w:tc>
          <w:tcPr>
            <w:tcW w:w="1537" w:type="dxa"/>
          </w:tcPr>
          <w:p w:rsidR="00D063E9" w:rsidRPr="00065F70" w:rsidRDefault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2</w:t>
            </w:r>
          </w:p>
          <w:p w:rsidR="000F35D1" w:rsidRDefault="000F35D1" w:rsidP="00256CCA">
            <w:pPr>
              <w:pStyle w:val="Dates"/>
              <w:jc w:val="center"/>
              <w:rPr>
                <w:b/>
              </w:rPr>
            </w:pPr>
          </w:p>
          <w:p w:rsidR="000F35D1" w:rsidRPr="000F35D1" w:rsidRDefault="000F35D1" w:rsidP="000F35D1"/>
          <w:p w:rsidR="000F35D1" w:rsidRPr="000F35D1" w:rsidRDefault="000F35D1" w:rsidP="000F35D1"/>
          <w:p w:rsidR="000F35D1" w:rsidRPr="000F35D1" w:rsidRDefault="000F35D1" w:rsidP="000F35D1"/>
          <w:p w:rsidR="000F35D1" w:rsidRPr="000F35D1" w:rsidRDefault="000F35D1" w:rsidP="000F35D1"/>
          <w:p w:rsidR="00B6111A" w:rsidRPr="000F35D1" w:rsidRDefault="00B6111A" w:rsidP="000F35D1"/>
        </w:tc>
      </w:tr>
      <w:tr w:rsidR="00D063E9" w:rsidRPr="00065F70" w:rsidTr="002F5A5A">
        <w:trPr>
          <w:trHeight w:val="1390"/>
        </w:trPr>
        <w:tc>
          <w:tcPr>
            <w:tcW w:w="1536" w:type="dxa"/>
          </w:tcPr>
          <w:p w:rsidR="00B6111A" w:rsidRPr="00065F70" w:rsidRDefault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3</w:t>
            </w:r>
          </w:p>
          <w:p w:rsidR="00255293" w:rsidRPr="00065F70" w:rsidRDefault="00EA226D">
            <w:pPr>
              <w:rPr>
                <w:b/>
              </w:rPr>
            </w:pPr>
            <w:r w:rsidRPr="00065F70">
              <w:rPr>
                <w:b/>
                <w:noProof/>
                <w:lang w:val="en-CA" w:eastAsia="en-CA"/>
              </w:rPr>
              <w:drawing>
                <wp:inline distT="0" distB="0" distL="0" distR="0" wp14:anchorId="53F60289" wp14:editId="1FCC25A7">
                  <wp:extent cx="696264" cy="405517"/>
                  <wp:effectExtent l="19050" t="0" r="8586" b="0"/>
                  <wp:docPr id="2" name="Picture 1" descr="C:\Documents and Settings\Owner.Family\My Documents\My Pictures\Copy of My Pictures\spring-bre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.Family\My Documents\My Pictures\Copy of My Pictures\spring-bre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22" cy="4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11A" w:rsidRPr="00065F70" w:rsidRDefault="002131A0" w:rsidP="00255293">
            <w:pPr>
              <w:jc w:val="center"/>
              <w:rPr>
                <w:b/>
              </w:rPr>
            </w:pPr>
            <w:r>
              <w:rPr>
                <w:b/>
              </w:rPr>
              <w:t>Time Changes</w:t>
            </w:r>
          </w:p>
        </w:tc>
        <w:tc>
          <w:tcPr>
            <w:tcW w:w="1632" w:type="dxa"/>
          </w:tcPr>
          <w:p w:rsidR="009D3849" w:rsidRDefault="00B6111A" w:rsidP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4</w:t>
            </w:r>
          </w:p>
          <w:p w:rsidR="00D063E9" w:rsidRPr="009D3849" w:rsidRDefault="00D063E9" w:rsidP="009D3849">
            <w:pPr>
              <w:jc w:val="center"/>
            </w:pPr>
          </w:p>
        </w:tc>
        <w:tc>
          <w:tcPr>
            <w:tcW w:w="1441" w:type="dxa"/>
          </w:tcPr>
          <w:p w:rsidR="00D063E9" w:rsidRDefault="00B6111A" w:rsidP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5</w:t>
            </w:r>
          </w:p>
          <w:p w:rsidR="001A5EC5" w:rsidRDefault="001A5EC5" w:rsidP="00065F70">
            <w:pPr>
              <w:rPr>
                <w:b/>
              </w:rPr>
            </w:pPr>
          </w:p>
          <w:p w:rsidR="009D3849" w:rsidRPr="00065F70" w:rsidRDefault="001A5EC5" w:rsidP="00065F70">
            <w:pPr>
              <w:jc w:val="center"/>
              <w:rPr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Kira McIntosh</w:t>
            </w:r>
            <w:r w:rsidRPr="00065F70">
              <w:rPr>
                <w:b/>
              </w:rPr>
              <w:t xml:space="preserve"> </w:t>
            </w:r>
          </w:p>
        </w:tc>
        <w:tc>
          <w:tcPr>
            <w:tcW w:w="1536" w:type="dxa"/>
          </w:tcPr>
          <w:p w:rsidR="009D3849" w:rsidRDefault="00B6111A" w:rsidP="00065F70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6</w:t>
            </w:r>
          </w:p>
          <w:p w:rsidR="001A5EC5" w:rsidRDefault="001A5EC5" w:rsidP="00065F70">
            <w:pPr>
              <w:rPr>
                <w:b/>
              </w:rPr>
            </w:pPr>
          </w:p>
          <w:p w:rsidR="00D063E9" w:rsidRPr="009D3849" w:rsidRDefault="001A5EC5" w:rsidP="009D3849">
            <w:pPr>
              <w:jc w:val="center"/>
            </w:pPr>
            <w:r w:rsidRPr="00065F7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D3003" wp14:editId="5BB7D3B5">
                      <wp:simplePos x="0" y="0"/>
                      <wp:positionH relativeFrom="column">
                        <wp:posOffset>-2000776</wp:posOffset>
                      </wp:positionH>
                      <wp:positionV relativeFrom="paragraph">
                        <wp:posOffset>420718</wp:posOffset>
                      </wp:positionV>
                      <wp:extent cx="5470525" cy="168902"/>
                      <wp:effectExtent l="38100" t="19050" r="0" b="4127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0525" cy="168902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04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4B852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94" style="position:absolute;margin-left:-157.55pt;margin-top:33.15pt;width:430.7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" adj="18236"/>
                  </w:pict>
                </mc:Fallback>
              </mc:AlternateContent>
            </w:r>
            <w:r w:rsidRPr="00065F70">
              <w:rPr>
                <w:b/>
                <w:noProof/>
                <w:lang w:val="en-CA" w:eastAsia="en-CA"/>
              </w:rPr>
              <w:t xml:space="preserve"> </w:t>
            </w:r>
          </w:p>
        </w:tc>
        <w:tc>
          <w:tcPr>
            <w:tcW w:w="1536" w:type="dxa"/>
          </w:tcPr>
          <w:p w:rsidR="00EA226D" w:rsidRDefault="00256CCA">
            <w:pPr>
              <w:rPr>
                <w:b/>
              </w:rPr>
            </w:pPr>
            <w:r w:rsidRPr="00065F70">
              <w:rPr>
                <w:b/>
              </w:rPr>
              <w:t>1</w:t>
            </w:r>
            <w:r w:rsidR="00516D18">
              <w:rPr>
                <w:b/>
              </w:rPr>
              <w:t>7</w:t>
            </w:r>
          </w:p>
          <w:p w:rsidR="001A5EC5" w:rsidRPr="00957F49" w:rsidRDefault="00957F49">
            <w:pPr>
              <w:rPr>
                <w:b/>
                <w:sz w:val="22"/>
                <w:szCs w:val="22"/>
              </w:rPr>
            </w:pPr>
            <w:r w:rsidRPr="00957F49">
              <w:rPr>
                <w:rFonts w:ascii="Bradley Hand ITC" w:hAnsi="Bradley Hand ITC"/>
                <w:b/>
                <w:sz w:val="22"/>
                <w:szCs w:val="22"/>
              </w:rPr>
              <w:t xml:space="preserve">Adam </w:t>
            </w:r>
            <w:proofErr w:type="spellStart"/>
            <w:r w:rsidRPr="00957F49">
              <w:rPr>
                <w:rFonts w:ascii="Bradley Hand ITC" w:hAnsi="Bradley Hand ITC"/>
                <w:b/>
                <w:sz w:val="22"/>
                <w:szCs w:val="22"/>
              </w:rPr>
              <w:t>Bouma</w:t>
            </w:r>
            <w:proofErr w:type="spellEnd"/>
          </w:p>
          <w:p w:rsidR="00D063E9" w:rsidRPr="00065F70" w:rsidRDefault="002131A0" w:rsidP="001A5EC5">
            <w:pPr>
              <w:tabs>
                <w:tab w:val="left" w:pos="477"/>
                <w:tab w:val="center" w:pos="658"/>
              </w:tabs>
              <w:jc w:val="center"/>
              <w:rPr>
                <w:b/>
              </w:rPr>
            </w:pPr>
            <w:r w:rsidRPr="00065F70">
              <w:rPr>
                <w:b/>
                <w:noProof/>
                <w:lang w:val="en-CA" w:eastAsia="en-CA"/>
              </w:rPr>
              <w:drawing>
                <wp:inline distT="0" distB="0" distL="0" distR="0" wp14:anchorId="3641A0E5" wp14:editId="0EC63860">
                  <wp:extent cx="587602" cy="430295"/>
                  <wp:effectExtent l="19050" t="0" r="2948" b="0"/>
                  <wp:docPr id="22" name="Picture 17" descr="shamr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mrock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4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B6111A" w:rsidRPr="00065F70" w:rsidRDefault="00516D1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6111A" w:rsidRPr="00065F70" w:rsidRDefault="00B6111A" w:rsidP="009D3849">
            <w:pPr>
              <w:jc w:val="center"/>
              <w:rPr>
                <w:b/>
              </w:rPr>
            </w:pPr>
          </w:p>
          <w:p w:rsidR="00D063E9" w:rsidRPr="00065F70" w:rsidRDefault="00957F49" w:rsidP="00B6111A">
            <w:pPr>
              <w:jc w:val="center"/>
              <w:rPr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Visser</w:t>
            </w:r>
            <w:proofErr w:type="spellEnd"/>
          </w:p>
        </w:tc>
        <w:tc>
          <w:tcPr>
            <w:tcW w:w="1537" w:type="dxa"/>
          </w:tcPr>
          <w:p w:rsidR="00D063E9" w:rsidRPr="00065F70" w:rsidRDefault="00516D18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6111A" w:rsidRPr="00065F70" w:rsidRDefault="00B6111A">
            <w:pPr>
              <w:rPr>
                <w:b/>
              </w:rPr>
            </w:pPr>
          </w:p>
          <w:p w:rsidR="00B6111A" w:rsidRPr="00065F70" w:rsidRDefault="00B6111A" w:rsidP="00EA226D">
            <w:pPr>
              <w:jc w:val="center"/>
              <w:rPr>
                <w:rFonts w:cs="Arial"/>
                <w:b/>
              </w:rPr>
            </w:pPr>
          </w:p>
        </w:tc>
      </w:tr>
      <w:tr w:rsidR="00D063E9" w:rsidRPr="00065F70" w:rsidTr="002F5A5A">
        <w:trPr>
          <w:trHeight w:val="1340"/>
        </w:trPr>
        <w:tc>
          <w:tcPr>
            <w:tcW w:w="1536" w:type="dxa"/>
          </w:tcPr>
          <w:p w:rsidR="00D063E9" w:rsidRPr="00065F70" w:rsidRDefault="00516D18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6111A" w:rsidRPr="00065F70" w:rsidRDefault="00B6111A">
            <w:pPr>
              <w:rPr>
                <w:b/>
              </w:rPr>
            </w:pPr>
          </w:p>
          <w:p w:rsidR="00B6111A" w:rsidRPr="00065F70" w:rsidRDefault="000F3978" w:rsidP="00256CCA">
            <w:pPr>
              <w:pStyle w:val="Dates"/>
              <w:jc w:val="center"/>
              <w:rPr>
                <w:rFonts w:ascii="Arial" w:hAnsi="Arial"/>
                <w:b/>
              </w:rPr>
            </w:pPr>
            <w:r w:rsidRPr="00065F70">
              <w:rPr>
                <w:b/>
                <w:noProof/>
                <w:lang w:val="en-CA" w:eastAsia="en-CA"/>
              </w:rPr>
              <w:drawing>
                <wp:inline distT="0" distB="0" distL="0" distR="0" wp14:anchorId="2EFE57CD" wp14:editId="6E7B12A2">
                  <wp:extent cx="696264" cy="405517"/>
                  <wp:effectExtent l="19050" t="0" r="8586" b="0"/>
                  <wp:docPr id="9" name="Picture 1" descr="C:\Documents and Settings\Owner.Family\My Documents\My Pictures\Copy of My Pictures\spring-bre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.Family\My Documents\My Pictures\Copy of My Pictures\spring-bre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22" cy="4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256CCA" w:rsidRPr="00065F70" w:rsidRDefault="00065F70">
            <w:pPr>
              <w:rPr>
                <w:b/>
              </w:rPr>
            </w:pPr>
            <w:r>
              <w:rPr>
                <w:b/>
              </w:rPr>
              <w:t>2</w:t>
            </w:r>
            <w:r w:rsidR="00516D18">
              <w:rPr>
                <w:b/>
              </w:rPr>
              <w:t>1</w:t>
            </w:r>
          </w:p>
          <w:p w:rsidR="00256CCA" w:rsidRPr="00065F70" w:rsidRDefault="00256CCA" w:rsidP="00256CCA">
            <w:pPr>
              <w:rPr>
                <w:b/>
              </w:rPr>
            </w:pPr>
          </w:p>
          <w:p w:rsidR="00D063E9" w:rsidRPr="00065F70" w:rsidRDefault="00D063E9" w:rsidP="001A5EC5">
            <w:pPr>
              <w:rPr>
                <w:b/>
              </w:rPr>
            </w:pPr>
          </w:p>
        </w:tc>
        <w:tc>
          <w:tcPr>
            <w:tcW w:w="1441" w:type="dxa"/>
          </w:tcPr>
          <w:p w:rsidR="00EA226D" w:rsidRPr="00065F70" w:rsidRDefault="00065F70">
            <w:pPr>
              <w:rPr>
                <w:b/>
              </w:rPr>
            </w:pPr>
            <w:r>
              <w:rPr>
                <w:b/>
              </w:rPr>
              <w:t>2</w:t>
            </w:r>
            <w:r w:rsidR="00516D18">
              <w:rPr>
                <w:b/>
              </w:rPr>
              <w:t>2</w:t>
            </w:r>
          </w:p>
          <w:p w:rsidR="00EA226D" w:rsidRPr="00065F70" w:rsidRDefault="00EA226D" w:rsidP="00EA226D">
            <w:pPr>
              <w:rPr>
                <w:b/>
              </w:rPr>
            </w:pPr>
          </w:p>
          <w:p w:rsidR="00D05ED8" w:rsidRPr="00065F70" w:rsidRDefault="00D05ED8" w:rsidP="009D3849">
            <w:pPr>
              <w:jc w:val="center"/>
              <w:rPr>
                <w:b/>
              </w:rPr>
            </w:pPr>
          </w:p>
          <w:p w:rsidR="00D063E9" w:rsidRPr="00065F70" w:rsidRDefault="00D063E9" w:rsidP="00D05ED8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063E9" w:rsidRPr="00065F70" w:rsidRDefault="00065F70">
            <w:pPr>
              <w:rPr>
                <w:b/>
              </w:rPr>
            </w:pPr>
            <w:r>
              <w:rPr>
                <w:b/>
              </w:rPr>
              <w:t>2</w:t>
            </w:r>
            <w:r w:rsidR="00516D18">
              <w:rPr>
                <w:b/>
              </w:rPr>
              <w:t>3</w:t>
            </w:r>
          </w:p>
          <w:p w:rsidR="00256CCA" w:rsidRPr="00065F70" w:rsidRDefault="00256CCA" w:rsidP="00256CCA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063E9" w:rsidRPr="00065F70" w:rsidRDefault="00B6111A" w:rsidP="00F708F5">
            <w:pPr>
              <w:rPr>
                <w:b/>
              </w:rPr>
            </w:pPr>
            <w:r w:rsidRPr="00065F70">
              <w:rPr>
                <w:b/>
              </w:rPr>
              <w:t>2</w:t>
            </w:r>
            <w:r w:rsidR="00516D18">
              <w:rPr>
                <w:b/>
              </w:rPr>
              <w:t>4</w:t>
            </w:r>
          </w:p>
          <w:p w:rsidR="00776FB1" w:rsidRDefault="00DF3523" w:rsidP="00F708F5">
            <w:pPr>
              <w:rPr>
                <w:b/>
              </w:rPr>
            </w:pPr>
            <w:r w:rsidRPr="00065F7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86D5C7" wp14:editId="09C3EFC4">
                      <wp:simplePos x="0" y="0"/>
                      <wp:positionH relativeFrom="column">
                        <wp:posOffset>-3191327</wp:posOffset>
                      </wp:positionH>
                      <wp:positionV relativeFrom="paragraph">
                        <wp:posOffset>331337</wp:posOffset>
                      </wp:positionV>
                      <wp:extent cx="4344856" cy="180550"/>
                      <wp:effectExtent l="38100" t="19050" r="0" b="2921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4856" cy="18055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04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FBAD9F" id="AutoShape 3" o:spid="_x0000_s1026" type="#_x0000_t94" style="position:absolute;margin-left:-251.3pt;margin-top:26.1pt;width:342.1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" adj="17073"/>
                  </w:pict>
                </mc:Fallback>
              </mc:AlternateContent>
            </w:r>
          </w:p>
          <w:p w:rsidR="00776FB1" w:rsidRDefault="00776FB1" w:rsidP="00776FB1"/>
          <w:p w:rsidR="00776FB1" w:rsidRPr="00776FB1" w:rsidRDefault="00776FB1" w:rsidP="00776FB1">
            <w:pPr>
              <w:jc w:val="center"/>
            </w:pPr>
          </w:p>
        </w:tc>
        <w:tc>
          <w:tcPr>
            <w:tcW w:w="1536" w:type="dxa"/>
          </w:tcPr>
          <w:p w:rsidR="001A5EC5" w:rsidRDefault="00256CCA">
            <w:pPr>
              <w:rPr>
                <w:b/>
              </w:rPr>
            </w:pPr>
            <w:r w:rsidRPr="00065F70">
              <w:rPr>
                <w:b/>
              </w:rPr>
              <w:t>2</w:t>
            </w:r>
            <w:r w:rsidR="00516D18">
              <w:rPr>
                <w:b/>
              </w:rPr>
              <w:t>5</w:t>
            </w:r>
            <w:r w:rsidR="001A5EC5">
              <w:rPr>
                <w:b/>
              </w:rPr>
              <w:t xml:space="preserve">    </w:t>
            </w:r>
          </w:p>
          <w:p w:rsidR="00D063E9" w:rsidRPr="001A5EC5" w:rsidRDefault="001A5EC5">
            <w:pPr>
              <w:rPr>
                <w:rFonts w:ascii="Bradley Hand ITC" w:hAnsi="Bradley Hand ITC"/>
                <w:b/>
              </w:rPr>
            </w:pPr>
            <w:r w:rsidRPr="001A5EC5">
              <w:rPr>
                <w:rFonts w:ascii="Bradley Hand ITC" w:hAnsi="Bradley Hand ITC"/>
                <w:b/>
              </w:rPr>
              <w:t xml:space="preserve">Mr. </w:t>
            </w:r>
            <w:proofErr w:type="spellStart"/>
            <w:r w:rsidRPr="001A5EC5">
              <w:rPr>
                <w:rFonts w:ascii="Bradley Hand ITC" w:hAnsi="Bradley Hand ITC"/>
                <w:b/>
              </w:rPr>
              <w:t>Wicklam</w:t>
            </w:r>
            <w:proofErr w:type="spellEnd"/>
          </w:p>
          <w:p w:rsidR="00B6111A" w:rsidRDefault="0094328B" w:rsidP="009D3849">
            <w:pPr>
              <w:jc w:val="center"/>
              <w:rPr>
                <w:b/>
              </w:rPr>
            </w:pPr>
            <w:r w:rsidRPr="0076666C">
              <w:rPr>
                <w:noProof/>
                <w:lang w:val="en-CA" w:eastAsia="en-CA"/>
              </w:rPr>
              <w:drawing>
                <wp:inline distT="0" distB="0" distL="0" distR="0" wp14:anchorId="3CD1D5B9" wp14:editId="5900E86C">
                  <wp:extent cx="438150" cy="368300"/>
                  <wp:effectExtent l="19050" t="0" r="0" b="0"/>
                  <wp:docPr id="11" name="Picture 10" descr="C:\Documents and Settings\Owner.Family\My Documents\My Pictures\Copy of My Pictures\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wner.Family\My Documents\My Pictures\Copy of My Pictures\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6D" w:rsidRPr="00DF3523" w:rsidRDefault="0094328B" w:rsidP="00DF3523">
            <w:pPr>
              <w:jc w:val="center"/>
              <w:rPr>
                <w:b/>
              </w:rPr>
            </w:pPr>
            <w:r>
              <w:rPr>
                <w:b/>
              </w:rPr>
              <w:t>Good Friday</w:t>
            </w:r>
          </w:p>
        </w:tc>
        <w:tc>
          <w:tcPr>
            <w:tcW w:w="1537" w:type="dxa"/>
          </w:tcPr>
          <w:p w:rsidR="00EA226D" w:rsidRPr="00065F70" w:rsidRDefault="00256CCA">
            <w:pPr>
              <w:rPr>
                <w:b/>
              </w:rPr>
            </w:pPr>
            <w:r w:rsidRPr="00065F70">
              <w:rPr>
                <w:b/>
              </w:rPr>
              <w:t>2</w:t>
            </w:r>
            <w:r w:rsidR="00516D18">
              <w:rPr>
                <w:b/>
              </w:rPr>
              <w:t>6</w:t>
            </w:r>
          </w:p>
          <w:p w:rsidR="00EA226D" w:rsidRPr="00065F70" w:rsidRDefault="00EA226D" w:rsidP="00EA226D">
            <w:pPr>
              <w:rPr>
                <w:b/>
              </w:rPr>
            </w:pPr>
          </w:p>
          <w:p w:rsidR="00D063E9" w:rsidRPr="00065F70" w:rsidRDefault="00D063E9" w:rsidP="0094328B">
            <w:pPr>
              <w:jc w:val="center"/>
              <w:rPr>
                <w:rFonts w:cs="Arial"/>
                <w:b/>
              </w:rPr>
            </w:pPr>
          </w:p>
        </w:tc>
      </w:tr>
      <w:tr w:rsidR="00957F49" w:rsidRPr="00065F70" w:rsidTr="002F5A5A">
        <w:trPr>
          <w:trHeight w:val="1727"/>
        </w:trPr>
        <w:tc>
          <w:tcPr>
            <w:tcW w:w="1536" w:type="dxa"/>
          </w:tcPr>
          <w:p w:rsidR="00957F49" w:rsidRPr="00065F70" w:rsidRDefault="00957F49" w:rsidP="00D05ED8">
            <w:pPr>
              <w:rPr>
                <w:b/>
              </w:rPr>
            </w:pPr>
            <w:r w:rsidRPr="00065F70">
              <w:rPr>
                <w:b/>
              </w:rPr>
              <w:t>2</w:t>
            </w:r>
            <w:r>
              <w:rPr>
                <w:b/>
              </w:rPr>
              <w:t>7</w:t>
            </w:r>
          </w:p>
          <w:p w:rsidR="00957F49" w:rsidRPr="00065F70" w:rsidRDefault="00957F49" w:rsidP="00D05ED8">
            <w:pPr>
              <w:rPr>
                <w:b/>
              </w:rPr>
            </w:pPr>
          </w:p>
          <w:p w:rsidR="00957F49" w:rsidRPr="00065F70" w:rsidRDefault="00957F49" w:rsidP="0094328B">
            <w:pPr>
              <w:jc w:val="center"/>
              <w:rPr>
                <w:rFonts w:ascii="Beach" w:hAnsi="Beach" w:cs="Calibri"/>
                <w:b/>
              </w:rPr>
            </w:pPr>
            <w:r>
              <w:rPr>
                <w:rFonts w:ascii="Beach" w:hAnsi="Beach" w:cs="Calibri"/>
                <w:b/>
              </w:rPr>
              <w:t>Easter Sunday</w:t>
            </w:r>
          </w:p>
          <w:p w:rsidR="00957F49" w:rsidRPr="00065F70" w:rsidRDefault="00957F49" w:rsidP="00D05ED8">
            <w:pPr>
              <w:jc w:val="right"/>
              <w:rPr>
                <w:rFonts w:asciiTheme="majorHAnsi" w:hAnsiTheme="majorHAnsi"/>
                <w:b/>
              </w:rPr>
            </w:pPr>
          </w:p>
          <w:p w:rsidR="00957F49" w:rsidRPr="00065F70" w:rsidRDefault="00957F49" w:rsidP="00D05ED8">
            <w:pPr>
              <w:jc w:val="right"/>
              <w:rPr>
                <w:rFonts w:ascii="Bonita" w:hAnsi="Bonita" w:cs="Calibri"/>
                <w:b/>
                <w:sz w:val="22"/>
                <w:szCs w:val="22"/>
              </w:rPr>
            </w:pPr>
          </w:p>
          <w:p w:rsidR="00957F49" w:rsidRPr="00065F70" w:rsidRDefault="00957F49" w:rsidP="002131A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957F49" w:rsidRDefault="00957F49" w:rsidP="00D05ED8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957F49" w:rsidRPr="001A5EC5" w:rsidRDefault="00957F49" w:rsidP="001A5EC5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Noah Harrison</w:t>
            </w:r>
          </w:p>
          <w:p w:rsidR="00957F49" w:rsidRPr="00065F70" w:rsidRDefault="00957F49" w:rsidP="009432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50C6BA8" wp14:editId="788B13A6">
                  <wp:extent cx="391886" cy="525668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astermonda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3" cy="5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F49" w:rsidRPr="002131A0" w:rsidRDefault="00957F49" w:rsidP="002131A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No School</w:t>
            </w:r>
          </w:p>
        </w:tc>
        <w:tc>
          <w:tcPr>
            <w:tcW w:w="1441" w:type="dxa"/>
          </w:tcPr>
          <w:p w:rsidR="00957F49" w:rsidRDefault="00957F49" w:rsidP="00D05ED8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957F49" w:rsidRDefault="00957F49" w:rsidP="00D05ED8">
            <w:pPr>
              <w:rPr>
                <w:b/>
              </w:rPr>
            </w:pPr>
          </w:p>
          <w:p w:rsidR="00957F49" w:rsidRPr="00065F70" w:rsidRDefault="00957F49" w:rsidP="00D05ED8">
            <w:pPr>
              <w:rPr>
                <w:b/>
              </w:rPr>
            </w:pPr>
          </w:p>
          <w:p w:rsidR="00957F49" w:rsidRPr="002131A0" w:rsidRDefault="00957F49" w:rsidP="00D05ED8">
            <w:pPr>
              <w:jc w:val="center"/>
              <w:rPr>
                <w:rFonts w:ascii="AR BERKLEY" w:hAnsi="AR BERKLEY"/>
                <w:b/>
              </w:rPr>
            </w:pPr>
            <w:r>
              <w:rPr>
                <w:rFonts w:ascii="AR BERKLEY" w:hAnsi="AR BERKLEY"/>
                <w:b/>
              </w:rPr>
              <w:t>Back to School!</w:t>
            </w:r>
          </w:p>
          <w:p w:rsidR="00957F49" w:rsidRPr="00065F70" w:rsidRDefault="00957F49" w:rsidP="00255293">
            <w:pPr>
              <w:rPr>
                <w:b/>
              </w:rPr>
            </w:pPr>
          </w:p>
          <w:p w:rsidR="00957F49" w:rsidRPr="00065F70" w:rsidRDefault="00957F49" w:rsidP="0025529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957F49" w:rsidRDefault="00957F49" w:rsidP="000F3978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>30</w:t>
            </w:r>
          </w:p>
          <w:p w:rsidR="00957F49" w:rsidRDefault="00957F49" w:rsidP="000F3978">
            <w:pPr>
              <w:tabs>
                <w:tab w:val="left" w:pos="2340"/>
              </w:tabs>
              <w:rPr>
                <w:b/>
              </w:rPr>
            </w:pPr>
          </w:p>
          <w:p w:rsidR="00957F49" w:rsidRDefault="00957F49" w:rsidP="002131A0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Easter Assembly</w:t>
            </w:r>
          </w:p>
          <w:p w:rsidR="00957F49" w:rsidRDefault="00957F49" w:rsidP="002131A0">
            <w:pPr>
              <w:tabs>
                <w:tab w:val="left" w:pos="2340"/>
              </w:tabs>
              <w:jc w:val="center"/>
              <w:rPr>
                <w:b/>
              </w:rPr>
            </w:pPr>
          </w:p>
          <w:p w:rsidR="00957F49" w:rsidRPr="002131A0" w:rsidRDefault="00957F49" w:rsidP="002131A0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Lifetouch Grad Pics @ Studio</w:t>
            </w:r>
          </w:p>
        </w:tc>
        <w:tc>
          <w:tcPr>
            <w:tcW w:w="1536" w:type="dxa"/>
          </w:tcPr>
          <w:p w:rsidR="00957F49" w:rsidRDefault="00957F49" w:rsidP="000F3978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>31</w:t>
            </w:r>
          </w:p>
          <w:p w:rsidR="00DF3523" w:rsidRDefault="00DF3523" w:rsidP="000F3978">
            <w:pPr>
              <w:tabs>
                <w:tab w:val="left" w:pos="2340"/>
              </w:tabs>
              <w:rPr>
                <w:b/>
              </w:rPr>
            </w:pPr>
          </w:p>
          <w:p w:rsidR="00DF3523" w:rsidRPr="00065F70" w:rsidRDefault="00DF3523" w:rsidP="000F3978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0A7DBED2" wp14:editId="150E26FA">
                  <wp:extent cx="835660" cy="63563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m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</w:tcPr>
          <w:p w:rsidR="00957F49" w:rsidRDefault="00957F49" w:rsidP="00957F49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Habit 6: Synergize</w:t>
            </w:r>
          </w:p>
          <w:p w:rsidR="00957F49" w:rsidRPr="00957F49" w:rsidRDefault="00957F49" w:rsidP="00957F49">
            <w:pPr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 w:rsidRPr="00957F49">
              <w:rPr>
                <w:sz w:val="16"/>
                <w:szCs w:val="16"/>
              </w:rPr>
              <w:t>I value other people’s strengths and learn from them.  I get along well with others; even people who are different than me.  I work well in groups.  I seek out other people’s ideas because I know that by teaming with others, we can create better solutions than what any one of us could alone.  I look for Third Alternatives</w:t>
            </w:r>
          </w:p>
        </w:tc>
      </w:tr>
    </w:tbl>
    <w:p w:rsidR="00D063E9" w:rsidRPr="00065F70" w:rsidRDefault="00D063E9" w:rsidP="00260EA7">
      <w:pPr>
        <w:rPr>
          <w:b/>
        </w:rPr>
      </w:pPr>
    </w:p>
    <w:sectPr w:rsidR="00D063E9" w:rsidRPr="00065F70" w:rsidSect="00DF352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ac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nit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A"/>
    <w:rsid w:val="00065F70"/>
    <w:rsid w:val="000A1BB8"/>
    <w:rsid w:val="000F35D1"/>
    <w:rsid w:val="000F3978"/>
    <w:rsid w:val="001558FC"/>
    <w:rsid w:val="00170C29"/>
    <w:rsid w:val="001817C6"/>
    <w:rsid w:val="001A5EC5"/>
    <w:rsid w:val="002131A0"/>
    <w:rsid w:val="00255293"/>
    <w:rsid w:val="00256CCA"/>
    <w:rsid w:val="00260EA7"/>
    <w:rsid w:val="002F5A5A"/>
    <w:rsid w:val="004E3E49"/>
    <w:rsid w:val="00516D18"/>
    <w:rsid w:val="00575298"/>
    <w:rsid w:val="005D234F"/>
    <w:rsid w:val="005F330C"/>
    <w:rsid w:val="00754078"/>
    <w:rsid w:val="0076666C"/>
    <w:rsid w:val="00776FB1"/>
    <w:rsid w:val="00913A54"/>
    <w:rsid w:val="0094328B"/>
    <w:rsid w:val="00957F49"/>
    <w:rsid w:val="009D3849"/>
    <w:rsid w:val="009F653D"/>
    <w:rsid w:val="00A1287C"/>
    <w:rsid w:val="00B6111A"/>
    <w:rsid w:val="00B8085D"/>
    <w:rsid w:val="00D05ED8"/>
    <w:rsid w:val="00D063E9"/>
    <w:rsid w:val="00DF3523"/>
    <w:rsid w:val="00EA226D"/>
    <w:rsid w:val="00EA254B"/>
    <w:rsid w:val="00EC6664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9"/>
    <w:rPr>
      <w:rFonts w:ascii="Arial" w:hAnsi="Arial"/>
    </w:rPr>
  </w:style>
  <w:style w:type="paragraph" w:styleId="Heading1">
    <w:name w:val="heading 1"/>
    <w:basedOn w:val="Normal"/>
    <w:next w:val="Normal"/>
    <w:qFormat/>
    <w:rsid w:val="00D063E9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B6111A"/>
    <w:rPr>
      <w:rFonts w:ascii="Perpetua" w:hAnsi="Perpetu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9"/>
    <w:rPr>
      <w:rFonts w:ascii="Arial" w:hAnsi="Arial"/>
    </w:rPr>
  </w:style>
  <w:style w:type="paragraph" w:styleId="Heading1">
    <w:name w:val="heading 1"/>
    <w:basedOn w:val="Normal"/>
    <w:next w:val="Normal"/>
    <w:qFormat/>
    <w:rsid w:val="00D063E9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B6111A"/>
    <w:rPr>
      <w:rFonts w:ascii="Perpetua" w:hAnsi="Perpetu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BCS</cp:lastModifiedBy>
  <cp:revision>3</cp:revision>
  <cp:lastPrinted>2015-02-28T20:04:00Z</cp:lastPrinted>
  <dcterms:created xsi:type="dcterms:W3CDTF">2016-02-29T16:49:00Z</dcterms:created>
  <dcterms:modified xsi:type="dcterms:W3CDTF">2016-02-29T16:50:00Z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